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bookmarkStart w:id="0" w:name="_GoBack"/>
    <w:bookmarkEnd w:id="0"/>
    <w:p w:rsidR="00CA0DEA" w:rsidRDefault="000920D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1516DB" wp14:editId="5B1A7F36">
                <wp:simplePos x="0" y="0"/>
                <wp:positionH relativeFrom="column">
                  <wp:posOffset>1894840</wp:posOffset>
                </wp:positionH>
                <wp:positionV relativeFrom="paragraph">
                  <wp:posOffset>49530</wp:posOffset>
                </wp:positionV>
                <wp:extent cx="752475" cy="635635"/>
                <wp:effectExtent l="0" t="38100" r="47625" b="311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635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516F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8DE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9.2pt;margin-top:3.9pt;width:59.25pt;height:50.0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" strokecolor="#00516f" strokeweight="1.5pt">
                <v:stroke endarrow="block" joinstyle="miter"/>
              </v:shape>
            </w:pict>
          </mc:Fallback>
        </mc:AlternateContent>
      </w:r>
      <w:r w:rsidR="00754FC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8F288B" wp14:editId="69131284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752600" cy="1371600"/>
                <wp:effectExtent l="0" t="0" r="19050" b="19050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71600"/>
                        </a:xfrm>
                        <a:prstGeom prst="flowChartProcess">
                          <a:avLst/>
                        </a:prstGeom>
                        <a:solidFill>
                          <a:srgbClr val="00516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FF" w:rsidRDefault="007125FF" w:rsidP="00F44686">
                            <w:pPr>
                              <w:jc w:val="center"/>
                            </w:pPr>
                            <w:r>
                              <w:t>BH team auto-alerted of “no shows” and follows up with member to assess reasons for not going--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F288B" id="_x0000_t109" coordsize="21600,21600" o:spt="109" path="m,l,21600r21600,l21600,xe">
                <v:stroke joinstyle="miter"/>
                <v:path gradientshapeok="t" o:connecttype="rect"/>
              </v:shapetype>
              <v:shape id="Flowchart: Process 39" o:spid="_x0000_s1026" type="#_x0000_t109" style="position:absolute;margin-left:6in;margin-top:0;width:138pt;height:10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" fillcolor="#00516f" strokecolor="#1f4d78 [1604]" strokeweight="1pt">
                <v:textbox>
                  <w:txbxContent>
                    <w:p w:rsidR="007125FF" w:rsidRDefault="007125FF" w:rsidP="00F44686">
                      <w:pPr>
                        <w:jc w:val="center"/>
                      </w:pPr>
                      <w:r>
                        <w:t>BH team auto-alerted of “no shows” and follows up with member to assess reasons for not going--</w:t>
                      </w:r>
                    </w:p>
                  </w:txbxContent>
                </v:textbox>
              </v:shape>
            </w:pict>
          </mc:Fallback>
        </mc:AlternateContent>
      </w:r>
      <w:r w:rsidR="003E14E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BA50BC" wp14:editId="55B7FCA9">
                <wp:simplePos x="0" y="0"/>
                <wp:positionH relativeFrom="column">
                  <wp:posOffset>3038475</wp:posOffset>
                </wp:positionH>
                <wp:positionV relativeFrom="paragraph">
                  <wp:posOffset>-685800</wp:posOffset>
                </wp:positionV>
                <wp:extent cx="2114550" cy="1114425"/>
                <wp:effectExtent l="0" t="0" r="19050" b="28575"/>
                <wp:wrapNone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14425"/>
                        </a:xfrm>
                        <a:prstGeom prst="flowChartAlternateProcess">
                          <a:avLst/>
                        </a:prstGeom>
                        <a:solidFill>
                          <a:srgbClr val="00516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FF" w:rsidRPr="009905AC" w:rsidRDefault="007125FF" w:rsidP="00A33A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05AC">
                              <w:rPr>
                                <w:sz w:val="20"/>
                                <w:szCs w:val="20"/>
                              </w:rPr>
                              <w:t>If member has a primary care provider with whom they are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atisfied, staff will explain benefits of integrated care.  Process may end here</w:t>
                            </w:r>
                          </w:p>
                          <w:p w:rsidR="007125FF" w:rsidRDefault="007125FF" w:rsidP="00A33A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A50B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4" o:spid="_x0000_s1027" type="#_x0000_t176" style="position:absolute;margin-left:239.25pt;margin-top:-54pt;width:166.5pt;height:8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" fillcolor="#00516f" strokecolor="#1f4d78 [1604]" strokeweight="1pt">
                <v:textbox>
                  <w:txbxContent>
                    <w:p w:rsidR="007125FF" w:rsidRPr="009905AC" w:rsidRDefault="007125FF" w:rsidP="00A33A11">
                      <w:pPr>
                        <w:rPr>
                          <w:sz w:val="20"/>
                          <w:szCs w:val="20"/>
                        </w:rPr>
                      </w:pPr>
                      <w:r w:rsidRPr="009905AC">
                        <w:rPr>
                          <w:sz w:val="20"/>
                          <w:szCs w:val="20"/>
                        </w:rPr>
                        <w:t>If member has a primary care provider with whom they are s</w:t>
                      </w:r>
                      <w:r>
                        <w:rPr>
                          <w:sz w:val="20"/>
                          <w:szCs w:val="20"/>
                        </w:rPr>
                        <w:t>atisfied, staff will explain benefits of integrated care.  Process may end here</w:t>
                      </w:r>
                    </w:p>
                    <w:p w:rsidR="007125FF" w:rsidRDefault="007125FF" w:rsidP="00A33A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359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64BA5C" wp14:editId="494E2287">
                <wp:simplePos x="0" y="0"/>
                <wp:positionH relativeFrom="column">
                  <wp:posOffset>-438150</wp:posOffset>
                </wp:positionH>
                <wp:positionV relativeFrom="paragraph">
                  <wp:posOffset>-771525</wp:posOffset>
                </wp:positionV>
                <wp:extent cx="2124075" cy="2257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257425"/>
                        </a:xfrm>
                        <a:prstGeom prst="rect">
                          <a:avLst/>
                        </a:prstGeom>
                        <a:solidFill>
                          <a:srgbClr val="00516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FF" w:rsidRDefault="007125FF" w:rsidP="007B758E">
                            <w:pPr>
                              <w:jc w:val="center"/>
                            </w:pPr>
                            <w:r>
                              <w:t>New Thresholds Member: Offered Primary Care, Psychiatry, and Pharmacy as services at our integrated care clinic</w:t>
                            </w:r>
                          </w:p>
                          <w:p w:rsidR="007125FF" w:rsidRDefault="007125FF" w:rsidP="007B7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4BA5C" id="Rectangle 5" o:spid="_x0000_s1028" style="position:absolute;margin-left:-34.5pt;margin-top:-60.75pt;width:167.25pt;height:17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" fillcolor="#00516f" strokecolor="#1f4d78 [1604]" strokeweight="1pt">
                <v:textbox>
                  <w:txbxContent>
                    <w:p w:rsidR="007125FF" w:rsidRDefault="007125FF" w:rsidP="007B758E">
                      <w:pPr>
                        <w:jc w:val="center"/>
                      </w:pPr>
                      <w:r>
                        <w:t>New Thresholds Member: Offered Primary Care, Psychiatry, and Pharmacy as services at our integrated care clinic</w:t>
                      </w:r>
                    </w:p>
                    <w:p w:rsidR="007125FF" w:rsidRDefault="007125FF" w:rsidP="007B75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E4010" w:rsidRDefault="00B30286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3714749</wp:posOffset>
                </wp:positionV>
                <wp:extent cx="961390" cy="12084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1208405"/>
                        </a:xfrm>
                        <a:prstGeom prst="rect">
                          <a:avLst/>
                        </a:prstGeom>
                        <a:solidFill>
                          <a:srgbClr val="00516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0286" w:rsidRDefault="002C34BB">
                            <w:r>
                              <w:t>*OR</w:t>
                            </w:r>
                            <w:r w:rsidR="00B30286">
                              <w:t>, pharmacy will deliver medication to teams in bubble 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636pt;margin-top:292.5pt;width:75.7pt;height:95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" fillcolor="#00516f" stroked="f" strokeweight=".5pt">
                <v:textbox>
                  <w:txbxContent>
                    <w:p w:rsidR="00B30286" w:rsidRDefault="002C34BB">
                      <w:r>
                        <w:t>*OR</w:t>
                      </w:r>
                      <w:bookmarkStart w:id="1" w:name="_GoBack"/>
                      <w:bookmarkEnd w:id="1"/>
                      <w:r w:rsidR="00B30286">
                        <w:t>, pharmacy will deliver medication to teams in bubble pack</w:t>
                      </w:r>
                    </w:p>
                  </w:txbxContent>
                </v:textbox>
              </v:shape>
            </w:pict>
          </mc:Fallback>
        </mc:AlternateContent>
      </w:r>
      <w:r w:rsidR="007125F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2209800</wp:posOffset>
                </wp:positionV>
                <wp:extent cx="457200" cy="361950"/>
                <wp:effectExtent l="0" t="0" r="0" b="0"/>
                <wp:wrapNone/>
                <wp:docPr id="19" name="Flowchart: Mer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flowChartMerge">
                          <a:avLst/>
                        </a:prstGeom>
                        <a:solidFill>
                          <a:srgbClr val="0051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3835B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19" o:spid="_x0000_s1026" type="#_x0000_t128" style="position:absolute;margin-left:24.75pt;margin-top:174pt;width:36pt;height:28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" fillcolor="#00516f" stroked="f" strokeweight="1pt"/>
            </w:pict>
          </mc:Fallback>
        </mc:AlternateContent>
      </w:r>
      <w:r w:rsidR="007125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DEDF3" wp14:editId="1B2E6835">
                <wp:simplePos x="0" y="0"/>
                <wp:positionH relativeFrom="column">
                  <wp:posOffset>3295650</wp:posOffset>
                </wp:positionH>
                <wp:positionV relativeFrom="paragraph">
                  <wp:posOffset>3629025</wp:posOffset>
                </wp:positionV>
                <wp:extent cx="1485900" cy="11144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1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5FF" w:rsidRPr="004F0089" w:rsidRDefault="007125FF" w:rsidP="00B420C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F0089">
                              <w:rPr>
                                <w:color w:val="FFFFFF" w:themeColor="background1"/>
                              </w:rPr>
                              <w:t>Received Patient Education/counseling and/or on-site tests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; or will have follow up appointment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DED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259.5pt;margin-top:285.75pt;width:117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" fillcolor="#7f7f7f [1612]" stroked="f" strokeweight=".5pt">
                <v:textbox>
                  <w:txbxContent>
                    <w:p w:rsidR="007125FF" w:rsidRPr="004F0089" w:rsidRDefault="007125FF" w:rsidP="00B420C3">
                      <w:pPr>
                        <w:rPr>
                          <w:color w:val="FFFFFF" w:themeColor="background1"/>
                        </w:rPr>
                      </w:pPr>
                      <w:r w:rsidRPr="004F0089">
                        <w:rPr>
                          <w:color w:val="FFFFFF" w:themeColor="background1"/>
                        </w:rPr>
                        <w:t>Received Patient Education/counseling and/or on-site tests</w:t>
                      </w:r>
                      <w:r>
                        <w:rPr>
                          <w:color w:val="FFFFFF" w:themeColor="background1"/>
                        </w:rPr>
                        <w:t xml:space="preserve">; or will have follow up appointment </w:t>
                      </w:r>
                    </w:p>
                  </w:txbxContent>
                </v:textbox>
              </v:shape>
            </w:pict>
          </mc:Fallback>
        </mc:AlternateContent>
      </w:r>
      <w:r w:rsidR="00881AA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FED827" wp14:editId="40B74D00">
                <wp:simplePos x="0" y="0"/>
                <wp:positionH relativeFrom="column">
                  <wp:posOffset>6200775</wp:posOffset>
                </wp:positionH>
                <wp:positionV relativeFrom="paragraph">
                  <wp:posOffset>2571750</wp:posOffset>
                </wp:positionV>
                <wp:extent cx="2476500" cy="885825"/>
                <wp:effectExtent l="0" t="0" r="0" b="9525"/>
                <wp:wrapNone/>
                <wp:docPr id="47" name="Flowchart: Alternate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858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5FF" w:rsidRDefault="007125FF" w:rsidP="00881AAB">
                            <w:pPr>
                              <w:jc w:val="center"/>
                            </w:pPr>
                            <w:r>
                              <w:t>Check in (prior authorization completed before the appointment) Walk-ins triaged by RN Medical Assistant takes vitals</w:t>
                            </w:r>
                          </w:p>
                          <w:p w:rsidR="007125FF" w:rsidRDefault="007125FF" w:rsidP="00207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ED827" id="Flowchart: Alternate Process 47" o:spid="_x0000_s1030" type="#_x0000_t176" style="position:absolute;margin-left:488.25pt;margin-top:202.5pt;width:195pt;height:6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" fillcolor="#7f7f7f" stroked="f" strokeweight="1pt">
                <v:textbox>
                  <w:txbxContent>
                    <w:p w:rsidR="007125FF" w:rsidRDefault="007125FF" w:rsidP="00881AAB">
                      <w:pPr>
                        <w:jc w:val="center"/>
                      </w:pPr>
                      <w:r>
                        <w:t>Check in (prior authorization completed before the appointment) Walk-ins triaged by RN Medical Assistant takes vitals</w:t>
                      </w:r>
                    </w:p>
                    <w:p w:rsidR="007125FF" w:rsidRDefault="007125FF" w:rsidP="002070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687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81ED4ED" wp14:editId="21DB4AB6">
                <wp:simplePos x="0" y="0"/>
                <wp:positionH relativeFrom="column">
                  <wp:posOffset>7067550</wp:posOffset>
                </wp:positionH>
                <wp:positionV relativeFrom="paragraph">
                  <wp:posOffset>4352925</wp:posOffset>
                </wp:positionV>
                <wp:extent cx="888365" cy="419100"/>
                <wp:effectExtent l="0" t="0" r="6985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419100"/>
                        </a:xfrm>
                        <a:prstGeom prst="rect">
                          <a:avLst/>
                        </a:prstGeom>
                        <a:solidFill>
                          <a:srgbClr val="F5DB0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5FF" w:rsidRPr="0095687F" w:rsidRDefault="007125FF" w:rsidP="009568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687F">
                              <w:rPr>
                                <w:b/>
                              </w:rPr>
                              <w:t>PHARMACY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D4ED" id="Text Box 72" o:spid="_x0000_s1031" type="#_x0000_t202" style="position:absolute;margin-left:556.5pt;margin-top:342.75pt;width:69.95pt;height:3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" fillcolor="#f5db09" stroked="f" strokeweight=".5pt">
                <v:textbox>
                  <w:txbxContent>
                    <w:p w:rsidR="007125FF" w:rsidRPr="0095687F" w:rsidRDefault="007125FF" w:rsidP="0095687F">
                      <w:pPr>
                        <w:jc w:val="center"/>
                        <w:rPr>
                          <w:b/>
                        </w:rPr>
                      </w:pPr>
                      <w:r w:rsidRPr="0095687F">
                        <w:rPr>
                          <w:b/>
                        </w:rPr>
                        <w:t>PHARMACY</w:t>
                      </w:r>
                    </w:p>
                  </w:txbxContent>
                </v:textbox>
              </v:shape>
            </w:pict>
          </mc:Fallback>
        </mc:AlternateContent>
      </w:r>
      <w:r w:rsidR="0095687F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5E608681" wp14:editId="3814E71E">
                <wp:simplePos x="0" y="0"/>
                <wp:positionH relativeFrom="column">
                  <wp:posOffset>457200</wp:posOffset>
                </wp:positionH>
                <wp:positionV relativeFrom="paragraph">
                  <wp:posOffset>4772025</wp:posOffset>
                </wp:positionV>
                <wp:extent cx="7498715" cy="1235710"/>
                <wp:effectExtent l="0" t="0" r="6985" b="2540"/>
                <wp:wrapNone/>
                <wp:docPr id="55" name="Flowchart: Off-page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235710"/>
                        </a:xfrm>
                        <a:prstGeom prst="flowChartOffpageConnector">
                          <a:avLst/>
                        </a:prstGeom>
                        <a:solidFill>
                          <a:srgbClr val="F5DB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FF" w:rsidRDefault="007125FF" w:rsidP="0064531B">
                            <w:pPr>
                              <w:jc w:val="center"/>
                            </w:pPr>
                            <w:r>
                              <w:t>PHARMACY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08681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55" o:spid="_x0000_s1032" type="#_x0000_t177" style="position:absolute;margin-left:36pt;margin-top:375.75pt;width:590.45pt;height:97.3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" fillcolor="#f5db09" stroked="f" strokeweight="1pt">
                <v:textbox>
                  <w:txbxContent>
                    <w:p w:rsidR="007125FF" w:rsidRDefault="007125FF" w:rsidP="0064531B">
                      <w:pPr>
                        <w:jc w:val="center"/>
                      </w:pPr>
                      <w:r>
                        <w:t>PHARMACY</w:t>
                      </w:r>
                    </w:p>
                  </w:txbxContent>
                </v:textbox>
              </v:shape>
            </w:pict>
          </mc:Fallback>
        </mc:AlternateContent>
      </w:r>
      <w:r w:rsidR="0095687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F34517" wp14:editId="53AE3901">
                <wp:simplePos x="0" y="0"/>
                <wp:positionH relativeFrom="column">
                  <wp:posOffset>3706495</wp:posOffset>
                </wp:positionH>
                <wp:positionV relativeFrom="paragraph">
                  <wp:posOffset>4695825</wp:posOffset>
                </wp:positionV>
                <wp:extent cx="685800" cy="266700"/>
                <wp:effectExtent l="0" t="0" r="0" b="0"/>
                <wp:wrapNone/>
                <wp:docPr id="41" name="Flowchart: Merg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flowChartMerg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CBF9C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41" o:spid="_x0000_s1026" type="#_x0000_t128" style="position:absolute;margin-left:291.85pt;margin-top:369.75pt;width:54pt;height:21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" fillcolor="#7f7f7f" stroked="f" strokeweight="1pt"/>
            </w:pict>
          </mc:Fallback>
        </mc:AlternateContent>
      </w:r>
      <w:r w:rsidR="0064531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CDB74C" wp14:editId="37FDD9F1">
                <wp:simplePos x="0" y="0"/>
                <wp:positionH relativeFrom="column">
                  <wp:posOffset>2943225</wp:posOffset>
                </wp:positionH>
                <wp:positionV relativeFrom="paragraph">
                  <wp:posOffset>2571750</wp:posOffset>
                </wp:positionV>
                <wp:extent cx="2317750" cy="885825"/>
                <wp:effectExtent l="0" t="0" r="6350" b="9525"/>
                <wp:wrapNone/>
                <wp:docPr id="46" name="Flowchart: Alternate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8858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5FF" w:rsidRDefault="00E03EED" w:rsidP="0020708D">
                            <w:pPr>
                              <w:jc w:val="center"/>
                            </w:pPr>
                            <w:r>
                              <w:t>Sees APN or PSYCHIATRIST</w:t>
                            </w:r>
                            <w:r w:rsidR="007125FF">
                              <w:t xml:space="preserve"> and if urgent need will also see both (if so, warm hand off).  Will schedule a follow </w:t>
                            </w:r>
                            <w:r>
                              <w:t xml:space="preserve">up </w:t>
                            </w:r>
                            <w:r w:rsidR="007125FF">
                              <w:t xml:space="preserve">visit </w:t>
                            </w:r>
                            <w:r>
                              <w:t>w/</w:t>
                            </w:r>
                            <w:r w:rsidR="007125FF">
                              <w:t>RN for education/counseling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DB74C" id="Flowchart: Alternate Process 46" o:spid="_x0000_s1033" type="#_x0000_t176" style="position:absolute;margin-left:231.75pt;margin-top:202.5pt;width:182.5pt;height:6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" fillcolor="#7f7f7f" stroked="f" strokeweight="1pt">
                <v:textbox>
                  <w:txbxContent>
                    <w:p w:rsidR="007125FF" w:rsidRDefault="00E03EED" w:rsidP="0020708D">
                      <w:pPr>
                        <w:jc w:val="center"/>
                      </w:pPr>
                      <w:r>
                        <w:t>Sees APN or PSYCHIATRIST</w:t>
                      </w:r>
                      <w:r w:rsidR="007125FF">
                        <w:t xml:space="preserve"> and if urgent need will also see both (if so, warm hand off).  Will schedule a follow </w:t>
                      </w:r>
                      <w:r>
                        <w:t xml:space="preserve">up </w:t>
                      </w:r>
                      <w:r w:rsidR="007125FF">
                        <w:t xml:space="preserve">visit </w:t>
                      </w:r>
                      <w:r>
                        <w:t>w/</w:t>
                      </w:r>
                      <w:r w:rsidR="007125FF">
                        <w:t>RN for education/counseling</w:t>
                      </w:r>
                    </w:p>
                  </w:txbxContent>
                </v:textbox>
              </v:shape>
            </w:pict>
          </mc:Fallback>
        </mc:AlternateContent>
      </w:r>
      <w:r w:rsidR="0064531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6CFEA7" wp14:editId="2A720085">
                <wp:simplePos x="0" y="0"/>
                <wp:positionH relativeFrom="column">
                  <wp:posOffset>4850130</wp:posOffset>
                </wp:positionH>
                <wp:positionV relativeFrom="paragraph">
                  <wp:posOffset>3914775</wp:posOffset>
                </wp:positionV>
                <wp:extent cx="304800" cy="457200"/>
                <wp:effectExtent l="0" t="38100" r="19050" b="57150"/>
                <wp:wrapNone/>
                <wp:docPr id="37" name="Flowchart: Punched T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57200"/>
                        </a:xfrm>
                        <a:prstGeom prst="flowChartPunchedTap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98AD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37" o:spid="_x0000_s1026" type="#_x0000_t122" style="position:absolute;margin-left:381.9pt;margin-top:308.25pt;width:24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" fillcolor="#00b0f0" strokecolor="#1f4d78 [1604]" strokeweight="1pt"/>
            </w:pict>
          </mc:Fallback>
        </mc:AlternateContent>
      </w:r>
      <w:r w:rsidR="0064531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8ABC77" wp14:editId="4F6D2361">
                <wp:simplePos x="0" y="0"/>
                <wp:positionH relativeFrom="column">
                  <wp:posOffset>2947670</wp:posOffset>
                </wp:positionH>
                <wp:positionV relativeFrom="paragraph">
                  <wp:posOffset>3914775</wp:posOffset>
                </wp:positionV>
                <wp:extent cx="281940" cy="457200"/>
                <wp:effectExtent l="0" t="38100" r="22860" b="57150"/>
                <wp:wrapNone/>
                <wp:docPr id="48" name="Flowchart: Punched T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457200"/>
                        </a:xfrm>
                        <a:prstGeom prst="flowChartPunchedTap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190A" id="Flowchart: Punched Tape 48" o:spid="_x0000_s1026" type="#_x0000_t122" style="position:absolute;margin-left:232.1pt;margin-top:308.25pt;width:22.2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" fillcolor="#00b0f0" strokecolor="#41719c" strokeweight="1pt"/>
            </w:pict>
          </mc:Fallback>
        </mc:AlternateContent>
      </w:r>
      <w:r w:rsidR="0064531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F32DB6" wp14:editId="142D610F">
                <wp:simplePos x="0" y="0"/>
                <wp:positionH relativeFrom="column">
                  <wp:posOffset>3681414</wp:posOffset>
                </wp:positionH>
                <wp:positionV relativeFrom="paragraph">
                  <wp:posOffset>1664335</wp:posOffset>
                </wp:positionV>
                <wp:extent cx="711200" cy="8881745"/>
                <wp:effectExtent l="0" t="27623" r="4128" b="42227"/>
                <wp:wrapNone/>
                <wp:docPr id="52" name="Up-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1200" cy="8881745"/>
                        </a:xfrm>
                        <a:prstGeom prst="upDownArrow">
                          <a:avLst/>
                        </a:prstGeom>
                        <a:solidFill>
                          <a:srgbClr val="00516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FF" w:rsidRDefault="007125FF" w:rsidP="009B7F33">
                            <w:pPr>
                              <w:jc w:val="center"/>
                            </w:pPr>
                            <w:r>
                              <w:t xml:space="preserve">On Going Illness Self Management Support:  Wellness Management and Recovery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32DB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52" o:spid="_x0000_s1034" type="#_x0000_t70" style="position:absolute;margin-left:289.9pt;margin-top:131.05pt;width:56pt;height:699.35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" adj=",865" fillcolor="#00516f" strokecolor="#1f4d78 [1604]" strokeweight="1pt">
                <v:textbox style="layout-flow:vertical">
                  <w:txbxContent>
                    <w:p w:rsidR="007125FF" w:rsidRDefault="007125FF" w:rsidP="009B7F33">
                      <w:pPr>
                        <w:jc w:val="center"/>
                      </w:pPr>
                      <w:r>
                        <w:t xml:space="preserve">On Going Illness Self Management Support:  Wellness Management and Recovery </w:t>
                      </w:r>
                    </w:p>
                  </w:txbxContent>
                </v:textbox>
              </v:shape>
            </w:pict>
          </mc:Fallback>
        </mc:AlternateContent>
      </w:r>
      <w:r w:rsidR="00DB093D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BF129EF" wp14:editId="5DE2731D">
                <wp:simplePos x="0" y="0"/>
                <wp:positionH relativeFrom="column">
                  <wp:posOffset>5734050</wp:posOffset>
                </wp:positionH>
                <wp:positionV relativeFrom="paragraph">
                  <wp:posOffset>2089150</wp:posOffset>
                </wp:positionV>
                <wp:extent cx="678180" cy="0"/>
                <wp:effectExtent l="0" t="114300" r="0" b="1333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516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6EAC5" id="Straight Arrow Connector 56" o:spid="_x0000_s1026" type="#_x0000_t32" style="position:absolute;margin-left:451.5pt;margin-top:164.5pt;width:53.4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" strokecolor="#00516f" strokeweight="4.5pt">
                <v:stroke endarrow="block" joinstyle="miter"/>
              </v:shape>
            </w:pict>
          </mc:Fallback>
        </mc:AlternateContent>
      </w:r>
      <w:r w:rsidR="00DB093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670FB4" wp14:editId="33D24302">
                <wp:simplePos x="0" y="0"/>
                <wp:positionH relativeFrom="column">
                  <wp:posOffset>1666240</wp:posOffset>
                </wp:positionH>
                <wp:positionV relativeFrom="paragraph">
                  <wp:posOffset>4676775</wp:posOffset>
                </wp:positionV>
                <wp:extent cx="685800" cy="246380"/>
                <wp:effectExtent l="0" t="0" r="0" b="1270"/>
                <wp:wrapNone/>
                <wp:docPr id="40" name="Flowchart: Merg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46380"/>
                        </a:xfrm>
                        <a:prstGeom prst="flowChartMerg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98DA" id="Flowchart: Merge 40" o:spid="_x0000_s1026" type="#_x0000_t128" style="position:absolute;margin-left:131.2pt;margin-top:368.25pt;width:54pt;height:19.4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" fillcolor="#7f7f7f [1612]" stroked="f" strokeweight="1pt"/>
            </w:pict>
          </mc:Fallback>
        </mc:AlternateContent>
      </w:r>
      <w:r w:rsidR="00776FE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4617CAB" wp14:editId="4AF876E6">
                <wp:simplePos x="0" y="0"/>
                <wp:positionH relativeFrom="column">
                  <wp:posOffset>5343525</wp:posOffset>
                </wp:positionH>
                <wp:positionV relativeFrom="paragraph">
                  <wp:posOffset>3048000</wp:posOffset>
                </wp:positionV>
                <wp:extent cx="712470" cy="0"/>
                <wp:effectExtent l="0" t="95250" r="0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47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B3FF7" id="Straight Arrow Connector 53" o:spid="_x0000_s1026" type="#_x0000_t32" style="position:absolute;margin-left:420.75pt;margin-top:240pt;width:56.1pt;height:0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" strokecolor="#161616 [334]" strokeweight="2.25pt">
                <v:stroke endarrow="block" joinstyle="miter"/>
              </v:shape>
            </w:pict>
          </mc:Fallback>
        </mc:AlternateContent>
      </w:r>
      <w:r w:rsidR="00776FE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F63A09" wp14:editId="591D34FF">
                <wp:simplePos x="0" y="0"/>
                <wp:positionH relativeFrom="column">
                  <wp:posOffset>1895475</wp:posOffset>
                </wp:positionH>
                <wp:positionV relativeFrom="paragraph">
                  <wp:posOffset>3048000</wp:posOffset>
                </wp:positionV>
                <wp:extent cx="819150" cy="0"/>
                <wp:effectExtent l="0" t="95250" r="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367A9" id="Straight Arrow Connector 51" o:spid="_x0000_s1026" type="#_x0000_t32" style="position:absolute;margin-left:149.25pt;margin-top:240pt;width:64.5pt;height:0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" strokecolor="#161616 [334]" strokeweight="2.25pt">
                <v:stroke endarrow="block" joinstyle="miter"/>
              </v:shape>
            </w:pict>
          </mc:Fallback>
        </mc:AlternateContent>
      </w:r>
      <w:r w:rsidR="00776FE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8710A6" wp14:editId="68968D5D">
                <wp:simplePos x="0" y="0"/>
                <wp:positionH relativeFrom="column">
                  <wp:posOffset>5734050</wp:posOffset>
                </wp:positionH>
                <wp:positionV relativeFrom="paragraph">
                  <wp:posOffset>4686300</wp:posOffset>
                </wp:positionV>
                <wp:extent cx="685800" cy="265430"/>
                <wp:effectExtent l="0" t="0" r="0" b="1270"/>
                <wp:wrapNone/>
                <wp:docPr id="43" name="Flowchart: Merg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5430"/>
                        </a:xfrm>
                        <a:prstGeom prst="flowChartMerg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F6D86" id="Flowchart: Merge 43" o:spid="_x0000_s1026" type="#_x0000_t128" style="position:absolute;margin-left:451.5pt;margin-top:369pt;width:54pt;height:20.9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" fillcolor="#7f7f7f" stroked="f" strokeweight="1pt"/>
            </w:pict>
          </mc:Fallback>
        </mc:AlternateContent>
      </w:r>
      <w:r w:rsidR="00776FE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A198D" wp14:editId="68731E39">
                <wp:simplePos x="0" y="0"/>
                <wp:positionH relativeFrom="column">
                  <wp:posOffset>1276350</wp:posOffset>
                </wp:positionH>
                <wp:positionV relativeFrom="paragraph">
                  <wp:posOffset>3629025</wp:posOffset>
                </wp:positionV>
                <wp:extent cx="1628775" cy="1125855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125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5FF" w:rsidRPr="004F0089" w:rsidRDefault="007125FF" w:rsidP="000139C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Member has newly </w:t>
                            </w:r>
                            <w:r w:rsidRPr="004F0089">
                              <w:rPr>
                                <w:color w:val="FFFFFF" w:themeColor="background1"/>
                              </w:rPr>
                              <w:t>diagnosed condition(s) that warrant scheduled standards of care visits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and self-manageme</w:t>
                            </w:r>
                            <w:r w:rsidRPr="004F0089">
                              <w:rPr>
                                <w:color w:val="FFFFFF" w:themeColor="background1"/>
                              </w:rPr>
                              <w:t>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198D" id="Text Box 14" o:spid="_x0000_s1035" type="#_x0000_t202" style="position:absolute;margin-left:100.5pt;margin-top:285.75pt;width:128.25pt;height:8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" fillcolor="#7f7f7f [1612]" stroked="f" strokeweight=".5pt">
                <v:textbox>
                  <w:txbxContent>
                    <w:p w:rsidR="007125FF" w:rsidRPr="004F0089" w:rsidRDefault="007125FF" w:rsidP="000139C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Member has newly </w:t>
                      </w:r>
                      <w:r w:rsidRPr="004F0089">
                        <w:rPr>
                          <w:color w:val="FFFFFF" w:themeColor="background1"/>
                        </w:rPr>
                        <w:t>diagnosed condition(s) that warrant scheduled standards of care visits</w:t>
                      </w:r>
                      <w:r>
                        <w:rPr>
                          <w:color w:val="FFFFFF" w:themeColor="background1"/>
                        </w:rPr>
                        <w:t xml:space="preserve"> and self-manageme</w:t>
                      </w:r>
                      <w:r w:rsidRPr="004F0089">
                        <w:rPr>
                          <w:color w:val="FFFFFF" w:themeColor="background1"/>
                        </w:rPr>
                        <w:t>nt</w:t>
                      </w:r>
                    </w:p>
                  </w:txbxContent>
                </v:textbox>
              </v:shape>
            </w:pict>
          </mc:Fallback>
        </mc:AlternateContent>
      </w:r>
      <w:r w:rsidR="00776FE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5B4F0B" wp14:editId="00F426C7">
                <wp:simplePos x="0" y="0"/>
                <wp:positionH relativeFrom="column">
                  <wp:posOffset>5255260</wp:posOffset>
                </wp:positionH>
                <wp:positionV relativeFrom="paragraph">
                  <wp:posOffset>3629025</wp:posOffset>
                </wp:positionV>
                <wp:extent cx="1562100" cy="11144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1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5FF" w:rsidRPr="004F0089" w:rsidRDefault="007125FF" w:rsidP="00E3243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F0089">
                              <w:rPr>
                                <w:color w:val="FFFFFF" w:themeColor="background1"/>
                              </w:rPr>
                              <w:t xml:space="preserve">Needs follow-up tests </w:t>
                            </w:r>
                            <w:r>
                              <w:rPr>
                                <w:color w:val="FFFFFF" w:themeColor="background1"/>
                              </w:rPr>
                              <w:t>or specialty visit offsite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4F0B" id="Text Box 15" o:spid="_x0000_s1036" type="#_x0000_t202" style="position:absolute;margin-left:413.8pt;margin-top:285.75pt;width:123pt;height:8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" fillcolor="#7f7f7f [1612]" stroked="f" strokeweight=".5pt">
                <v:textbox>
                  <w:txbxContent>
                    <w:p w:rsidR="007125FF" w:rsidRPr="004F0089" w:rsidRDefault="007125FF" w:rsidP="00E3243C">
                      <w:pPr>
                        <w:rPr>
                          <w:color w:val="FFFFFF" w:themeColor="background1"/>
                        </w:rPr>
                      </w:pPr>
                      <w:r w:rsidRPr="004F0089">
                        <w:rPr>
                          <w:color w:val="FFFFFF" w:themeColor="background1"/>
                        </w:rPr>
                        <w:t xml:space="preserve">Needs follow-up tests </w:t>
                      </w:r>
                      <w:r>
                        <w:rPr>
                          <w:color w:val="FFFFFF" w:themeColor="background1"/>
                        </w:rPr>
                        <w:t>or specialty visit offsite</w:t>
                      </w:r>
                    </w:p>
                  </w:txbxContent>
                </v:textbox>
              </v:shape>
            </w:pict>
          </mc:Fallback>
        </mc:AlternateContent>
      </w:r>
      <w:r w:rsidR="00776FE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80423D" wp14:editId="2079DC81">
                <wp:simplePos x="0" y="0"/>
                <wp:positionH relativeFrom="column">
                  <wp:posOffset>-476249</wp:posOffset>
                </wp:positionH>
                <wp:positionV relativeFrom="paragraph">
                  <wp:posOffset>2571750</wp:posOffset>
                </wp:positionV>
                <wp:extent cx="2209800" cy="885825"/>
                <wp:effectExtent l="0" t="0" r="0" b="9525"/>
                <wp:wrapNone/>
                <wp:docPr id="45" name="Flowchart: Alternate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858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5FF" w:rsidRDefault="007125FF" w:rsidP="00877868">
                            <w:pPr>
                              <w:jc w:val="center"/>
                            </w:pPr>
                            <w:r>
                              <w:t>Front desk schedules follow up appointment with member and staff</w:t>
                            </w:r>
                            <w:r w:rsidR="00E03EED">
                              <w:t xml:space="preserve"> for psychiatry and/or primary care.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423D" id="Flowchart: Alternate Process 45" o:spid="_x0000_s1037" type="#_x0000_t176" style="position:absolute;margin-left:-37.5pt;margin-top:202.5pt;width:174pt;height:6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" fillcolor="#7f7f7f [1612]" stroked="f" strokeweight="1pt">
                <v:textbox>
                  <w:txbxContent>
                    <w:p w:rsidR="007125FF" w:rsidRDefault="007125FF" w:rsidP="00877868">
                      <w:pPr>
                        <w:jc w:val="center"/>
                      </w:pPr>
                      <w:r>
                        <w:t>Front desk schedules follow up appointment with member and staff</w:t>
                      </w:r>
                      <w:r w:rsidR="00E03EED">
                        <w:t xml:space="preserve"> for psychiatry and/or primary care.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00F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0D04A2" wp14:editId="5477B326">
                <wp:simplePos x="0" y="0"/>
                <wp:positionH relativeFrom="column">
                  <wp:posOffset>10401300</wp:posOffset>
                </wp:positionH>
                <wp:positionV relativeFrom="paragraph">
                  <wp:posOffset>4567555</wp:posOffset>
                </wp:positionV>
                <wp:extent cx="45719" cy="228600"/>
                <wp:effectExtent l="57150" t="0" r="5016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65C0F" id="Straight Arrow Connector 4" o:spid="_x0000_s1026" type="#_x0000_t32" style="position:absolute;margin-left:819pt;margin-top:359.65pt;width:3.6pt;height:18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DE00F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209771" wp14:editId="705E8D55">
                <wp:simplePos x="0" y="0"/>
                <wp:positionH relativeFrom="column">
                  <wp:posOffset>2714625</wp:posOffset>
                </wp:positionH>
                <wp:positionV relativeFrom="paragraph">
                  <wp:posOffset>4972050</wp:posOffset>
                </wp:positionV>
                <wp:extent cx="2924175" cy="8382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838200"/>
                        </a:xfrm>
                        <a:prstGeom prst="rect">
                          <a:avLst/>
                        </a:prstGeom>
                        <a:solidFill>
                          <a:srgbClr val="00516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5FF" w:rsidRDefault="007125FF">
                            <w:r>
                              <w:t>Support staff follows up with member about what was discussed using the teach back method immediately after the visit, and with nurse as necessary.  Stop at PHARMACY as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9771" id="Text Box 24" o:spid="_x0000_s1038" type="#_x0000_t202" style="position:absolute;margin-left:213.75pt;margin-top:391.5pt;width:230.25pt;height:6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" fillcolor="#00516f" stroked="f" strokeweight=".5pt">
                <v:textbox>
                  <w:txbxContent>
                    <w:p w:rsidR="007125FF" w:rsidRDefault="007125FF">
                      <w:r>
                        <w:t>Support staff follows up with member about what was discussed using the teach back method immediately after the visit, and with nurse as necessary.  Stop at PHARMACY as needed</w:t>
                      </w:r>
                    </w:p>
                  </w:txbxContent>
                </v:textbox>
              </v:shape>
            </w:pict>
          </mc:Fallback>
        </mc:AlternateContent>
      </w:r>
      <w:r w:rsidR="00FD6AA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4521F7" wp14:editId="6334E788">
                <wp:simplePos x="0" y="0"/>
                <wp:positionH relativeFrom="column">
                  <wp:posOffset>1895475</wp:posOffset>
                </wp:positionH>
                <wp:positionV relativeFrom="paragraph">
                  <wp:posOffset>1733550</wp:posOffset>
                </wp:positionV>
                <wp:extent cx="650240" cy="228600"/>
                <wp:effectExtent l="19050" t="57150" r="16510" b="190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516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FC4B" id="Straight Arrow Connector 44" o:spid="_x0000_s1026" type="#_x0000_t32" style="position:absolute;margin-left:149.25pt;margin-top:136.5pt;width:51.2pt;height:18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" strokecolor="#00516f" strokeweight="2.25pt">
                <v:stroke endarrow="block" joinstyle="miter"/>
              </v:shape>
            </w:pict>
          </mc:Fallback>
        </mc:AlternateContent>
      </w:r>
      <w:r w:rsidR="00FD6AA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A339CC" wp14:editId="33ED4ECE">
                <wp:simplePos x="0" y="0"/>
                <wp:positionH relativeFrom="column">
                  <wp:posOffset>1895475</wp:posOffset>
                </wp:positionH>
                <wp:positionV relativeFrom="paragraph">
                  <wp:posOffset>1962150</wp:posOffset>
                </wp:positionV>
                <wp:extent cx="650240" cy="200025"/>
                <wp:effectExtent l="19050" t="19050" r="3556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" cy="2000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516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C9BD3" id="Straight Arrow Connector 6" o:spid="_x0000_s1026" type="#_x0000_t32" style="position:absolute;margin-left:149.25pt;margin-top:154.5pt;width:51.2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" strokecolor="#00516f" strokeweight="2.25pt">
                <v:stroke endarrow="block" joinstyle="miter"/>
              </v:shape>
            </w:pict>
          </mc:Fallback>
        </mc:AlternateContent>
      </w:r>
      <w:r w:rsidR="004F008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F50CE1" wp14:editId="20FBD7A0">
                <wp:simplePos x="0" y="0"/>
                <wp:positionH relativeFrom="column">
                  <wp:posOffset>1895475</wp:posOffset>
                </wp:positionH>
                <wp:positionV relativeFrom="paragraph">
                  <wp:posOffset>400050</wp:posOffset>
                </wp:positionV>
                <wp:extent cx="942975" cy="254635"/>
                <wp:effectExtent l="0" t="0" r="85725" b="692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2546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516F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425D2" id="Straight Arrow Connector 2" o:spid="_x0000_s1026" type="#_x0000_t32" style="position:absolute;margin-left:149.25pt;margin-top:31.5pt;width:74.25pt;height:2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" strokecolor="#00516f" strokeweight="1.5pt">
                <v:stroke endarrow="block" joinstyle="miter"/>
              </v:shape>
            </w:pict>
          </mc:Fallback>
        </mc:AlternateContent>
      </w:r>
      <w:r w:rsidR="004F008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8BDE54" wp14:editId="28DD281D">
                <wp:simplePos x="0" y="0"/>
                <wp:positionH relativeFrom="column">
                  <wp:posOffset>5486400</wp:posOffset>
                </wp:positionH>
                <wp:positionV relativeFrom="paragraph">
                  <wp:posOffset>1200149</wp:posOffset>
                </wp:positionV>
                <wp:extent cx="95250" cy="180975"/>
                <wp:effectExtent l="38100" t="38100" r="38100" b="95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809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516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76C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6in;margin-top:94.5pt;width:7.5pt;height:14.2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" strokecolor="#00516f" strokeweight="3pt">
                <v:stroke endarrow="block" joinstyle="miter"/>
              </v:shape>
            </w:pict>
          </mc:Fallback>
        </mc:AlternateContent>
      </w:r>
      <w:r w:rsidR="00E4211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58B415" wp14:editId="31015169">
                <wp:simplePos x="0" y="0"/>
                <wp:positionH relativeFrom="column">
                  <wp:posOffset>-342900</wp:posOffset>
                </wp:positionH>
                <wp:positionV relativeFrom="paragraph">
                  <wp:posOffset>4962525</wp:posOffset>
                </wp:positionV>
                <wp:extent cx="2990850" cy="8477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47725"/>
                        </a:xfrm>
                        <a:prstGeom prst="rect">
                          <a:avLst/>
                        </a:prstGeom>
                        <a:solidFill>
                          <a:srgbClr val="00516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5FF" w:rsidRDefault="007125FF" w:rsidP="009B277C">
                            <w:r>
                              <w:t xml:space="preserve">Support staff provides </w:t>
                            </w:r>
                            <w:r w:rsidRPr="00BB31D7">
                              <w:rPr>
                                <w:u w:val="single"/>
                              </w:rPr>
                              <w:t xml:space="preserve">immediate </w:t>
                            </w:r>
                            <w:r>
                              <w:t xml:space="preserve">and on-going follow up support, as needed; RN talks with staff immediately after visit.  Staff and member pick </w:t>
                            </w:r>
                            <w:r w:rsidR="00B30286">
                              <w:t>up new medication from PHARMACY.</w:t>
                            </w:r>
                            <w:r w:rsidR="002C34BB">
                              <w:t xml:space="preserve">  OR</w:t>
                            </w:r>
                            <w:r w:rsidR="00B30286"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B415" id="Text Box 27" o:spid="_x0000_s1040" type="#_x0000_t202" style="position:absolute;margin-left:-27pt;margin-top:390.75pt;width:235.5pt;height:6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" fillcolor="#00516f" stroked="f" strokeweight=".5pt">
                <v:textbox>
                  <w:txbxContent>
                    <w:p w:rsidR="007125FF" w:rsidRDefault="007125FF" w:rsidP="009B277C">
                      <w:r>
                        <w:t xml:space="preserve">Support staff provides </w:t>
                      </w:r>
                      <w:r w:rsidRPr="00BB31D7">
                        <w:rPr>
                          <w:u w:val="single"/>
                        </w:rPr>
                        <w:t xml:space="preserve">immediate </w:t>
                      </w:r>
                      <w:r>
                        <w:t xml:space="preserve">and on-going follow up support, as needed; RN talks with staff immediately after visit.  Staff and member pick </w:t>
                      </w:r>
                      <w:r w:rsidR="00B30286">
                        <w:t>up new medication from PHARMACY.</w:t>
                      </w:r>
                      <w:r w:rsidR="002C34BB">
                        <w:t xml:space="preserve">  OR</w:t>
                      </w:r>
                      <w:r w:rsidR="00B30286"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0920D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9D0370" wp14:editId="14998E72">
                <wp:simplePos x="0" y="0"/>
                <wp:positionH relativeFrom="column">
                  <wp:posOffset>5715000</wp:posOffset>
                </wp:positionH>
                <wp:positionV relativeFrom="paragraph">
                  <wp:posOffset>4962525</wp:posOffset>
                </wp:positionV>
                <wp:extent cx="2886075" cy="84772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47725"/>
                        </a:xfrm>
                        <a:prstGeom prst="rect">
                          <a:avLst/>
                        </a:prstGeom>
                        <a:solidFill>
                          <a:srgbClr val="00516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5FF" w:rsidRDefault="007125FF" w:rsidP="003D006A">
                            <w:r>
                              <w:t xml:space="preserve">Support staff will help member make and keep appointment with specialist.  Stop at PHARMACY, as needed.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0370" id="Text Box 25" o:spid="_x0000_s1040" type="#_x0000_t202" style="position:absolute;margin-left:450pt;margin-top:390.75pt;width:227.25pt;height:6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" fillcolor="#00516f" stroked="f" strokeweight=".5pt">
                <v:textbox>
                  <w:txbxContent>
                    <w:p w:rsidR="007125FF" w:rsidRDefault="007125FF" w:rsidP="003D006A">
                      <w:r>
                        <w:t xml:space="preserve">Support staff will help member make and keep appointment with specialist.  Stop at PHARMACY, as needed. </w:t>
                      </w:r>
                    </w:p>
                  </w:txbxContent>
                </v:textbox>
              </v:shape>
            </w:pict>
          </mc:Fallback>
        </mc:AlternateContent>
      </w:r>
      <w:r w:rsidR="003E14E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FA6C13" wp14:editId="5F110BBD">
                <wp:simplePos x="0" y="0"/>
                <wp:positionH relativeFrom="column">
                  <wp:posOffset>3038475</wp:posOffset>
                </wp:positionH>
                <wp:positionV relativeFrom="paragraph">
                  <wp:posOffset>276225</wp:posOffset>
                </wp:positionV>
                <wp:extent cx="2114550" cy="1038225"/>
                <wp:effectExtent l="0" t="0" r="19050" b="28575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38225"/>
                        </a:xfrm>
                        <a:prstGeom prst="flowChartAlternateProcess">
                          <a:avLst/>
                        </a:prstGeom>
                        <a:solidFill>
                          <a:srgbClr val="00516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5FF" w:rsidRPr="009905AC" w:rsidRDefault="007125FF" w:rsidP="00A33A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3A1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If member has a primary care provid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er and are ambivalent, staff will</w:t>
                            </w:r>
                            <w:r w:rsidRPr="00A33A1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explain benefits of integrated care and encourage them to attend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one appointment</w:t>
                            </w:r>
                          </w:p>
                          <w:p w:rsidR="007125FF" w:rsidRDefault="007125FF" w:rsidP="00A33A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6C13" id="Flowchart: Alternate Process 35" o:spid="_x0000_s1041" type="#_x0000_t176" style="position:absolute;margin-left:239.25pt;margin-top:21.75pt;width:166.5pt;height:8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" fillcolor="#00516f" strokecolor="#41719c" strokeweight="1pt">
                <v:textbox>
                  <w:txbxContent>
                    <w:p w:rsidR="007125FF" w:rsidRPr="009905AC" w:rsidRDefault="007125FF" w:rsidP="00A33A11">
                      <w:pPr>
                        <w:rPr>
                          <w:sz w:val="20"/>
                          <w:szCs w:val="20"/>
                        </w:rPr>
                      </w:pPr>
                      <w:r w:rsidRPr="00A33A11">
                        <w:rPr>
                          <w:color w:val="FFFFFF" w:themeColor="background1"/>
                          <w:sz w:val="20"/>
                          <w:szCs w:val="20"/>
                        </w:rPr>
                        <w:t>If member has a primary care provid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er and are ambivalent, staff will</w:t>
                      </w:r>
                      <w:r w:rsidRPr="00A33A11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explain benefits of integrated care and encourage them to attend </w:t>
                      </w:r>
                      <w:r>
                        <w:rPr>
                          <w:sz w:val="20"/>
                          <w:szCs w:val="20"/>
                        </w:rPr>
                        <w:t>one appointment</w:t>
                      </w:r>
                    </w:p>
                    <w:p w:rsidR="007125FF" w:rsidRDefault="007125FF" w:rsidP="00A33A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A23B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FC2EA6" wp14:editId="049659BE">
                <wp:simplePos x="0" y="0"/>
                <wp:positionH relativeFrom="column">
                  <wp:posOffset>6514465</wp:posOffset>
                </wp:positionH>
                <wp:positionV relativeFrom="paragraph">
                  <wp:posOffset>1580515</wp:posOffset>
                </wp:positionV>
                <wp:extent cx="1781175" cy="895350"/>
                <wp:effectExtent l="0" t="0" r="28575" b="38100"/>
                <wp:wrapNone/>
                <wp:docPr id="7" name="Flowchart: Off-page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95350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FF" w:rsidRPr="00F44686" w:rsidRDefault="007125FF" w:rsidP="00EF0CB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WARM Handoff: Support Staff </w:t>
                            </w:r>
                            <w:r w:rsidRPr="00F44686">
                              <w:rPr>
                                <w:color w:val="FFFFFF" w:themeColor="background1"/>
                              </w:rPr>
                              <w:t>accompani</w:t>
                            </w:r>
                            <w:r>
                              <w:rPr>
                                <w:color w:val="FFFFFF" w:themeColor="background1"/>
                              </w:rPr>
                              <w:t>es member to appointment</w:t>
                            </w:r>
                          </w:p>
                          <w:p w:rsidR="007125FF" w:rsidRDefault="007125FF" w:rsidP="00EF0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C2EA6" id="Flowchart: Off-page Connector 7" o:spid="_x0000_s1042" type="#_x0000_t177" style="position:absolute;margin-left:512.95pt;margin-top:124.45pt;width:140.25pt;height:7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" fillcolor="#7f7f7f [1612]" strokecolor="#525252 [1606]" strokeweight="1pt">
                <v:textbox>
                  <w:txbxContent>
                    <w:p w:rsidR="007125FF" w:rsidRPr="00F44686" w:rsidRDefault="007125FF" w:rsidP="00EF0CB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WARM Handoff: Support Staff </w:t>
                      </w:r>
                      <w:r w:rsidRPr="00F44686">
                        <w:rPr>
                          <w:color w:val="FFFFFF" w:themeColor="background1"/>
                        </w:rPr>
                        <w:t>accompani</w:t>
                      </w:r>
                      <w:r>
                        <w:rPr>
                          <w:color w:val="FFFFFF" w:themeColor="background1"/>
                        </w:rPr>
                        <w:t>es member to appointment</w:t>
                      </w:r>
                    </w:p>
                    <w:p w:rsidR="007125FF" w:rsidRDefault="007125FF" w:rsidP="00EF0C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A23B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FD93C9" wp14:editId="191B3D9E">
                <wp:simplePos x="0" y="0"/>
                <wp:positionH relativeFrom="column">
                  <wp:posOffset>2714624</wp:posOffset>
                </wp:positionH>
                <wp:positionV relativeFrom="paragraph">
                  <wp:posOffset>1962150</wp:posOffset>
                </wp:positionV>
                <wp:extent cx="2771775" cy="4667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66725"/>
                        </a:xfrm>
                        <a:prstGeom prst="rect">
                          <a:avLst/>
                        </a:prstGeom>
                        <a:solidFill>
                          <a:srgbClr val="00516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5FF" w:rsidRDefault="007125FF">
                            <w:r>
                              <w:t>Member attends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93C9" id="Text Box 20" o:spid="_x0000_s1043" type="#_x0000_t202" style="position:absolute;margin-left:213.75pt;margin-top:154.5pt;width:218.2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" fillcolor="#00516f" stroked="f" strokeweight=".5pt">
                <v:textbox>
                  <w:txbxContent>
                    <w:p w:rsidR="007125FF" w:rsidRDefault="007125FF">
                      <w:r>
                        <w:t>Member attends appointment</w:t>
                      </w:r>
                    </w:p>
                  </w:txbxContent>
                </v:textbox>
              </v:shape>
            </w:pict>
          </mc:Fallback>
        </mc:AlternateContent>
      </w:r>
      <w:r w:rsidR="009A23B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17A7B2" wp14:editId="37893493">
                <wp:simplePos x="0" y="0"/>
                <wp:positionH relativeFrom="column">
                  <wp:posOffset>2714624</wp:posOffset>
                </wp:positionH>
                <wp:positionV relativeFrom="paragraph">
                  <wp:posOffset>1428750</wp:posOffset>
                </wp:positionV>
                <wp:extent cx="2771775" cy="4572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57200"/>
                        </a:xfrm>
                        <a:prstGeom prst="rect">
                          <a:avLst/>
                        </a:prstGeom>
                        <a:solidFill>
                          <a:srgbClr val="00516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5FF" w:rsidRDefault="007125FF" w:rsidP="00E3243C">
                            <w:r>
                              <w:t>Member does not want to attend appointment that day; is a “no show”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A7B2" id="Text Box 21" o:spid="_x0000_s1044" type="#_x0000_t202" style="position:absolute;margin-left:213.75pt;margin-top:112.5pt;width:218.2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" fillcolor="#00516f" stroked="f" strokeweight=".5pt">
                <v:textbox>
                  <w:txbxContent>
                    <w:p w:rsidR="007125FF" w:rsidRDefault="007125FF" w:rsidP="00E3243C">
                      <w:r>
                        <w:t>Member does not want to attend appointment that day; is a “no show”</w:t>
                      </w:r>
                    </w:p>
                  </w:txbxContent>
                </v:textbox>
              </v:shape>
            </w:pict>
          </mc:Fallback>
        </mc:AlternateContent>
      </w:r>
      <w:r w:rsidR="004A35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8BDD8" wp14:editId="4217EB93">
                <wp:simplePos x="0" y="0"/>
                <wp:positionH relativeFrom="column">
                  <wp:posOffset>9601200</wp:posOffset>
                </wp:positionH>
                <wp:positionV relativeFrom="paragraph">
                  <wp:posOffset>1524000</wp:posOffset>
                </wp:positionV>
                <wp:extent cx="1238250" cy="628650"/>
                <wp:effectExtent l="0" t="38100" r="571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76BE" id="Straight Arrow Connector 10" o:spid="_x0000_s1026" type="#_x0000_t32" style="position:absolute;margin-left:756pt;margin-top:120pt;width:97.5pt;height:49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7B758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B533A8" wp14:editId="048B71ED">
                <wp:simplePos x="0" y="0"/>
                <wp:positionH relativeFrom="column">
                  <wp:posOffset>-504826</wp:posOffset>
                </wp:positionH>
                <wp:positionV relativeFrom="paragraph">
                  <wp:posOffset>1314450</wp:posOffset>
                </wp:positionV>
                <wp:extent cx="2238375" cy="1171575"/>
                <wp:effectExtent l="0" t="0" r="28575" b="28575"/>
                <wp:wrapNone/>
                <wp:docPr id="36" name="Flowchart: Alternate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71575"/>
                        </a:xfrm>
                        <a:prstGeom prst="flowChartAlternateProcess">
                          <a:avLst/>
                        </a:prstGeom>
                        <a:solidFill>
                          <a:srgbClr val="00516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5FF" w:rsidRPr="00C132D4" w:rsidRDefault="007125FF" w:rsidP="00A33A11">
                            <w:r w:rsidRPr="00C132D4">
                              <w:rPr>
                                <w:color w:val="FFFFFF" w:themeColor="background1"/>
                              </w:rPr>
                              <w:t>If member does not have a primary care provider, member and/or staff and member make an appointment within six weeks of intake</w:t>
                            </w:r>
                          </w:p>
                          <w:p w:rsidR="007125FF" w:rsidRDefault="007125FF" w:rsidP="00A33A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533A8" id="Flowchart: Alternate Process 36" o:spid="_x0000_s1045" type="#_x0000_t176" style="position:absolute;margin-left:-39.75pt;margin-top:103.5pt;width:176.25pt;height:9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" fillcolor="#00516f" strokecolor="#41719c" strokeweight="1pt">
                <v:textbox>
                  <w:txbxContent>
                    <w:p w:rsidR="007125FF" w:rsidRPr="00C132D4" w:rsidRDefault="007125FF" w:rsidP="00A33A11">
                      <w:r w:rsidRPr="00C132D4">
                        <w:rPr>
                          <w:color w:val="FFFFFF" w:themeColor="background1"/>
                        </w:rPr>
                        <w:t>If member does not have a primary care provider, member and/or staff and member make an appointment within six weeks of intake</w:t>
                      </w:r>
                    </w:p>
                    <w:p w:rsidR="007125FF" w:rsidRDefault="007125FF" w:rsidP="00A33A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58B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81BCD0" wp14:editId="6A3565EE">
                <wp:simplePos x="0" y="0"/>
                <wp:positionH relativeFrom="column">
                  <wp:posOffset>9484360</wp:posOffset>
                </wp:positionH>
                <wp:positionV relativeFrom="paragraph">
                  <wp:posOffset>4057650</wp:posOffset>
                </wp:positionV>
                <wp:extent cx="45719" cy="276225"/>
                <wp:effectExtent l="38100" t="0" r="6921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638B" id="Straight Arrow Connector 18" o:spid="_x0000_s1026" type="#_x0000_t32" style="position:absolute;margin-left:746.8pt;margin-top:319.5pt;width:3.6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 w:rsidR="00A86DE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68FBE7" wp14:editId="7194C3C0">
                <wp:simplePos x="0" y="0"/>
                <wp:positionH relativeFrom="column">
                  <wp:posOffset>9944100</wp:posOffset>
                </wp:positionH>
                <wp:positionV relativeFrom="paragraph">
                  <wp:posOffset>3048000</wp:posOffset>
                </wp:positionV>
                <wp:extent cx="457200" cy="914400"/>
                <wp:effectExtent l="19050" t="0" r="38100" b="19050"/>
                <wp:wrapNone/>
                <wp:docPr id="38" name="Flowchart: Colla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6D9E3B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Flowchart: Collate 38" o:spid="_x0000_s1026" type="#_x0000_t125" style="position:absolute;margin-left:783pt;margin-top:240pt;width:36pt;height:1in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" fillcolor="#5b9bd5 [3204]" strokecolor="#1f4d78 [1604]" strokeweight="1pt"/>
            </w:pict>
          </mc:Fallback>
        </mc:AlternateContent>
      </w:r>
      <w:r w:rsidR="00703099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5ABD14" wp14:editId="33144D6E">
                <wp:simplePos x="0" y="0"/>
                <wp:positionH relativeFrom="column">
                  <wp:posOffset>885825</wp:posOffset>
                </wp:positionH>
                <wp:positionV relativeFrom="paragraph">
                  <wp:posOffset>7867650</wp:posOffset>
                </wp:positionV>
                <wp:extent cx="2543175" cy="8763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5FF" w:rsidRDefault="007125FF">
                            <w:r>
                              <w:t>Develop Action Plan and Smart Goal Development with member at appropriate future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ABD14" id="Text Box 30" o:spid="_x0000_s1046" type="#_x0000_t202" style="position:absolute;margin-left:69.75pt;margin-top:619.5pt;width:200.25pt;height:6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" fillcolor="white [3201]" strokeweight=".5pt">
                <v:textbox>
                  <w:txbxContent>
                    <w:p w:rsidR="007125FF" w:rsidRDefault="007125FF">
                      <w:r>
                        <w:t>Develop Action Plan and Smart Goal Development with member at appropriate future appointment</w:t>
                      </w:r>
                    </w:p>
                  </w:txbxContent>
                </v:textbox>
              </v:shape>
            </w:pict>
          </mc:Fallback>
        </mc:AlternateContent>
      </w:r>
      <w:r w:rsidR="00703099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EB5266" wp14:editId="5AC4D9EF">
                <wp:simplePos x="0" y="0"/>
                <wp:positionH relativeFrom="column">
                  <wp:posOffset>-857250</wp:posOffset>
                </wp:positionH>
                <wp:positionV relativeFrom="paragraph">
                  <wp:posOffset>7867650</wp:posOffset>
                </wp:positionV>
                <wp:extent cx="1524000" cy="8763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5FF" w:rsidRDefault="007125FF">
                            <w:r>
                              <w:t>Share new information with team and put physical health care goal into care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5266" id="Text Box 32" o:spid="_x0000_s1047" type="#_x0000_t202" style="position:absolute;margin-left:-67.5pt;margin-top:619.5pt;width:120pt;height:6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" fillcolor="white [3201]" strokeweight=".5pt">
                <v:textbox>
                  <w:txbxContent>
                    <w:p w:rsidR="007125FF" w:rsidRDefault="007125FF">
                      <w:r>
                        <w:t>Share new information with team and put physical health care goal into care plan</w:t>
                      </w:r>
                    </w:p>
                  </w:txbxContent>
                </v:textbox>
              </v:shape>
            </w:pict>
          </mc:Fallback>
        </mc:AlternateContent>
      </w:r>
      <w:r w:rsidR="00BB31D7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E99F95" wp14:editId="399BF756">
                <wp:simplePos x="0" y="0"/>
                <wp:positionH relativeFrom="column">
                  <wp:posOffset>771525</wp:posOffset>
                </wp:positionH>
                <wp:positionV relativeFrom="paragraph">
                  <wp:posOffset>7486650</wp:posOffset>
                </wp:positionV>
                <wp:extent cx="193040" cy="247650"/>
                <wp:effectExtent l="0" t="0" r="7366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A51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60.75pt;margin-top:589.5pt;width:15.2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BB31D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C80C6" wp14:editId="7095004C">
                <wp:simplePos x="0" y="0"/>
                <wp:positionH relativeFrom="column">
                  <wp:posOffset>-238126</wp:posOffset>
                </wp:positionH>
                <wp:positionV relativeFrom="paragraph">
                  <wp:posOffset>7486650</wp:posOffset>
                </wp:positionV>
                <wp:extent cx="45719" cy="247650"/>
                <wp:effectExtent l="57150" t="0" r="5016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AA78D" id="Straight Arrow Connector 12" o:spid="_x0000_s1026" type="#_x0000_t32" style="position:absolute;margin-left:-18.75pt;margin-top:589.5pt;width:3.6pt;height:19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  <w:r w:rsidR="005D617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83B9B3" wp14:editId="3D77C372">
                <wp:simplePos x="0" y="0"/>
                <wp:positionH relativeFrom="column">
                  <wp:posOffset>2237740</wp:posOffset>
                </wp:positionH>
                <wp:positionV relativeFrom="paragraph">
                  <wp:posOffset>5448300</wp:posOffset>
                </wp:positionV>
                <wp:extent cx="45719" cy="323850"/>
                <wp:effectExtent l="38100" t="0" r="6921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AE294" id="Straight Arrow Connector 17" o:spid="_x0000_s1026" type="#_x0000_t32" style="position:absolute;margin-left:176.2pt;margin-top:429pt;width:3.6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</w:p>
    <w:sectPr w:rsidR="000E4010" w:rsidSect="006E1C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FF" w:rsidRDefault="007125FF" w:rsidP="009B7F33">
      <w:pPr>
        <w:spacing w:after="0" w:line="240" w:lineRule="auto"/>
      </w:pPr>
      <w:r>
        <w:separator/>
      </w:r>
    </w:p>
  </w:endnote>
  <w:endnote w:type="continuationSeparator" w:id="0">
    <w:p w:rsidR="007125FF" w:rsidRDefault="007125FF" w:rsidP="009B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FF" w:rsidRDefault="007125FF" w:rsidP="009B7F33">
      <w:pPr>
        <w:spacing w:after="0" w:line="240" w:lineRule="auto"/>
      </w:pPr>
      <w:r>
        <w:separator/>
      </w:r>
    </w:p>
  </w:footnote>
  <w:footnote w:type="continuationSeparator" w:id="0">
    <w:p w:rsidR="007125FF" w:rsidRDefault="007125FF" w:rsidP="009B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10"/>
    <w:rsid w:val="000139C1"/>
    <w:rsid w:val="000920D6"/>
    <w:rsid w:val="000A6F14"/>
    <w:rsid w:val="000E4010"/>
    <w:rsid w:val="00110F98"/>
    <w:rsid w:val="00136DEE"/>
    <w:rsid w:val="001515D3"/>
    <w:rsid w:val="001E2465"/>
    <w:rsid w:val="0020708D"/>
    <w:rsid w:val="002C34BB"/>
    <w:rsid w:val="0031393A"/>
    <w:rsid w:val="003D006A"/>
    <w:rsid w:val="003E14EB"/>
    <w:rsid w:val="004351B1"/>
    <w:rsid w:val="004A359B"/>
    <w:rsid w:val="004F0089"/>
    <w:rsid w:val="00504B98"/>
    <w:rsid w:val="005D6170"/>
    <w:rsid w:val="0064531B"/>
    <w:rsid w:val="00695B2B"/>
    <w:rsid w:val="006E1C6A"/>
    <w:rsid w:val="00703099"/>
    <w:rsid w:val="007125FF"/>
    <w:rsid w:val="00754FC2"/>
    <w:rsid w:val="00776FE7"/>
    <w:rsid w:val="007A1C12"/>
    <w:rsid w:val="007B758E"/>
    <w:rsid w:val="00877868"/>
    <w:rsid w:val="00881AAB"/>
    <w:rsid w:val="008D490B"/>
    <w:rsid w:val="0095687F"/>
    <w:rsid w:val="009905AC"/>
    <w:rsid w:val="009A118C"/>
    <w:rsid w:val="009A23BD"/>
    <w:rsid w:val="009B277C"/>
    <w:rsid w:val="009B542C"/>
    <w:rsid w:val="009B7F33"/>
    <w:rsid w:val="00A25940"/>
    <w:rsid w:val="00A33A11"/>
    <w:rsid w:val="00A76E51"/>
    <w:rsid w:val="00A86DEE"/>
    <w:rsid w:val="00AA433E"/>
    <w:rsid w:val="00AC58B9"/>
    <w:rsid w:val="00AE0138"/>
    <w:rsid w:val="00AF238F"/>
    <w:rsid w:val="00B30286"/>
    <w:rsid w:val="00B34554"/>
    <w:rsid w:val="00B420C3"/>
    <w:rsid w:val="00B80F7C"/>
    <w:rsid w:val="00BB31D7"/>
    <w:rsid w:val="00C10256"/>
    <w:rsid w:val="00C132D4"/>
    <w:rsid w:val="00C3619B"/>
    <w:rsid w:val="00C56BD1"/>
    <w:rsid w:val="00CA0DEA"/>
    <w:rsid w:val="00CA1ADE"/>
    <w:rsid w:val="00D60D33"/>
    <w:rsid w:val="00DB093D"/>
    <w:rsid w:val="00DE00F4"/>
    <w:rsid w:val="00DF0F64"/>
    <w:rsid w:val="00E03EED"/>
    <w:rsid w:val="00E31C28"/>
    <w:rsid w:val="00E321B2"/>
    <w:rsid w:val="00E3243C"/>
    <w:rsid w:val="00E42115"/>
    <w:rsid w:val="00E51E9E"/>
    <w:rsid w:val="00E54578"/>
    <w:rsid w:val="00E57659"/>
    <w:rsid w:val="00E92B07"/>
    <w:rsid w:val="00ED5D17"/>
    <w:rsid w:val="00EF0CBA"/>
    <w:rsid w:val="00F44686"/>
    <w:rsid w:val="00F63901"/>
    <w:rsid w:val="00F640AF"/>
    <w:rsid w:val="00F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5:chartTrackingRefBased/>
  <w15:docId w15:val="{A9095EDE-ACE2-4A68-839B-BAAE02DC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F33"/>
  </w:style>
  <w:style w:type="paragraph" w:styleId="Footer">
    <w:name w:val="footer"/>
    <w:basedOn w:val="Normal"/>
    <w:link w:val="FooterChar"/>
    <w:uiPriority w:val="99"/>
    <w:unhideWhenUsed/>
    <w:rsid w:val="009B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2">
              <a:lumMod val="10000"/>
            </a:schemeClr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BF51-6E40-450D-AD25-7C60A4E2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D13B87C8</Template>
  <TotalTime>1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Davis</dc:creator>
  <cp:keywords/>
  <dc:description/>
  <cp:lastModifiedBy>Sheila O'Neill</cp:lastModifiedBy>
  <cp:revision>2</cp:revision>
  <dcterms:created xsi:type="dcterms:W3CDTF">2017-08-17T19:05:00Z</dcterms:created>
  <dcterms:modified xsi:type="dcterms:W3CDTF">2017-08-17T19:05:00Z</dcterms:modified>
</cp:coreProperties>
</file>